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F" w:rsidRPr="004103CF" w:rsidRDefault="00C736CF" w:rsidP="00FA6AAC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Годовая циклограмма работы</w:t>
      </w:r>
    </w:p>
    <w:p w:rsidR="00C736CF" w:rsidRPr="004103CF" w:rsidRDefault="00C736CF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 xml:space="preserve">первичной профсоюзной организации МБОУ СОШ № 1 </w:t>
      </w:r>
    </w:p>
    <w:p w:rsidR="00C736CF" w:rsidRPr="004103CF" w:rsidRDefault="00C736CF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9</w:t>
      </w:r>
      <w:r w:rsidRPr="004103C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– 2020 </w:t>
      </w:r>
      <w:r w:rsidRPr="004103CF">
        <w:rPr>
          <w:b/>
          <w:i/>
          <w:sz w:val="32"/>
          <w:szCs w:val="32"/>
        </w:rPr>
        <w:t>учебный год</w:t>
      </w:r>
    </w:p>
    <w:p w:rsidR="00C736CF" w:rsidRPr="004103CF" w:rsidRDefault="00C736CF" w:rsidP="00864241">
      <w:pPr>
        <w:ind w:firstLine="851"/>
        <w:jc w:val="both"/>
        <w:rPr>
          <w:b/>
          <w:i/>
          <w:sz w:val="32"/>
          <w:szCs w:val="32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СЕНТЯБРЬ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1. 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C736CF" w:rsidRPr="008550CD" w:rsidRDefault="00C736CF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2. Выбрать уполномоченного в районную профсоюзную инспекцию труда.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Оформить профсоюзный уголок.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Начать проверку трудовых книжек, трудовых договоров.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Составить план работы на  учебный год.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8550CD">
        <w:rPr>
          <w:sz w:val="28"/>
        </w:rPr>
        <w:t>. Утвердить локальные акты:</w:t>
      </w:r>
    </w:p>
    <w:p w:rsidR="00C736CF" w:rsidRPr="008550CD" w:rsidRDefault="00C736CF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Правила внутреннего трудового распорядка.</w:t>
      </w:r>
    </w:p>
    <w:p w:rsidR="00C736CF" w:rsidRPr="008550CD" w:rsidRDefault="00C736CF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доплатах и надбавках.</w:t>
      </w:r>
    </w:p>
    <w:p w:rsidR="00C736CF" w:rsidRPr="008550CD" w:rsidRDefault="00C736CF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распределении учебной нагрузки.</w:t>
      </w:r>
    </w:p>
    <w:p w:rsidR="00C736CF" w:rsidRPr="008550CD" w:rsidRDefault="00C736CF" w:rsidP="00864241">
      <w:pPr>
        <w:ind w:left="851"/>
        <w:jc w:val="both"/>
        <w:rPr>
          <w:sz w:val="28"/>
        </w:rPr>
      </w:pPr>
      <w:r>
        <w:rPr>
          <w:sz w:val="28"/>
        </w:rPr>
        <w:t>7</w:t>
      </w:r>
      <w:r w:rsidRPr="008550CD">
        <w:rPr>
          <w:sz w:val="28"/>
        </w:rPr>
        <w:t>. Провести сверку учёта членов Профсоюза.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>
        <w:rPr>
          <w:sz w:val="28"/>
        </w:rPr>
        <w:t>8</w:t>
      </w:r>
      <w:r w:rsidRPr="008550CD">
        <w:rPr>
          <w:sz w:val="28"/>
        </w:rPr>
        <w:t>. Составить перечень юбилейных, праздничных и знаменательных дат для членов Профсоюза.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8550CD">
        <w:rPr>
          <w:sz w:val="28"/>
        </w:rPr>
        <w:t>. Перерегистрировать очерёдность на жильё.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</w:t>
      </w:r>
      <w:r>
        <w:rPr>
          <w:sz w:val="28"/>
        </w:rPr>
        <w:t>0</w:t>
      </w:r>
      <w:r w:rsidRPr="008550CD">
        <w:rPr>
          <w:sz w:val="28"/>
        </w:rPr>
        <w:t>. Согласовать инструкции по охране труда.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</w:t>
      </w:r>
      <w:r>
        <w:rPr>
          <w:sz w:val="28"/>
        </w:rPr>
        <w:t>1</w:t>
      </w:r>
      <w:r w:rsidRPr="008550CD">
        <w:rPr>
          <w:sz w:val="28"/>
        </w:rPr>
        <w:t>. Утвердить тарификацию педагогических работников.</w:t>
      </w:r>
    </w:p>
    <w:p w:rsidR="00C736CF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ОКТЯБРЬ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Составить план обучения профактива, согласовать с райкомом профсоюза.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День пожилого человека (чествование ветеранов педагогического труда).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инструкции по охране труда и технике безопасности, наличие подписей работающих.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Проанализировать распределение учебной нагрузки.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Организовать работу с молодыми специалистами.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НОЯБРЬ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C736CF" w:rsidRPr="008550CD" w:rsidRDefault="00C736CF" w:rsidP="00864241">
      <w:pPr>
        <w:ind w:left="851"/>
        <w:jc w:val="both"/>
        <w:rPr>
          <w:sz w:val="28"/>
        </w:rPr>
      </w:pPr>
      <w:r w:rsidRPr="008550CD">
        <w:rPr>
          <w:sz w:val="28"/>
        </w:rPr>
        <w:t>2. Принять участие в районном семинаре по юридическим вопросам.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Проверить правильность оформления финансовых документов (смет, отчетов, актов).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Проанализировать результативность проводимой работы по мотивации профсоюзного членства.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Default="00C736CF" w:rsidP="00864241">
      <w:pPr>
        <w:ind w:firstLine="851"/>
        <w:jc w:val="both"/>
        <w:rPr>
          <w:b/>
          <w:sz w:val="28"/>
          <w:u w:val="single"/>
        </w:rPr>
      </w:pPr>
    </w:p>
    <w:p w:rsidR="00C736CF" w:rsidRDefault="00C736CF" w:rsidP="00864241">
      <w:pPr>
        <w:ind w:firstLine="851"/>
        <w:jc w:val="both"/>
        <w:rPr>
          <w:b/>
          <w:sz w:val="28"/>
          <w:u w:val="single"/>
        </w:rPr>
      </w:pPr>
    </w:p>
    <w:p w:rsidR="00C736CF" w:rsidRDefault="00C736CF" w:rsidP="00864241">
      <w:pPr>
        <w:ind w:firstLine="851"/>
        <w:jc w:val="both"/>
        <w:rPr>
          <w:b/>
          <w:sz w:val="28"/>
          <w:u w:val="single"/>
        </w:rPr>
      </w:pPr>
    </w:p>
    <w:p w:rsidR="00C736CF" w:rsidRDefault="00C736CF" w:rsidP="00864241">
      <w:pPr>
        <w:ind w:firstLine="851"/>
        <w:jc w:val="both"/>
        <w:rPr>
          <w:b/>
          <w:sz w:val="28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ДЕКАБРЬ</w:t>
      </w:r>
    </w:p>
    <w:p w:rsidR="00C736CF" w:rsidRPr="008550CD" w:rsidRDefault="00C736CF" w:rsidP="00864241">
      <w:pPr>
        <w:ind w:firstLine="851"/>
        <w:jc w:val="both"/>
        <w:rPr>
          <w:sz w:val="18"/>
          <w:szCs w:val="18"/>
        </w:rPr>
      </w:pP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Отчёт о выполнении коллективного договора (любые пункты).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Подготовка к новогодней ёлке для детей членов Профсоюза.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>
        <w:rPr>
          <w:sz w:val="28"/>
        </w:rPr>
        <w:t xml:space="preserve">3. </w:t>
      </w:r>
      <w:r w:rsidRPr="008550CD">
        <w:rPr>
          <w:sz w:val="28"/>
        </w:rPr>
        <w:t>Подготовка новогоднего праздника для работников образовательного учреждения.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Принять участие в контроле за исполнением профсоюзной сметы на культурно-массовую работу.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5. Составить смету расходования профсоюзных средств на следующий год.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Согласовать график отпусков.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ЯНВАРЬ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выполнение принятых решений на профсоюзных собраниях и заседаниях профкома.</w:t>
      </w:r>
    </w:p>
    <w:p w:rsidR="00C736CF" w:rsidRPr="008550CD" w:rsidRDefault="00C736CF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Оформить заявку на санаторно-курортное лечение.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ФЕВРАЛЬ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Провести анализ работы с заявлениями и обращениями членов Профсоюза.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вечер, посвящённый Дню защитников Отечества.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Начать подготовку к мероприятиям, посвященным Международному женскому Дню 8 Марта.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МАРТ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Принять участие в предварительной тарификации.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АПРЕЛЬ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Проверить правильность расследования несчастных случаев. Отчет комиссии по охране труда.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МАЙ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Совместно с администрацией рассмотреть отчёт о выполнении коллективного договора (любые пункты).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предложения о поощрении членов Профсоюза.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Уточнить график отпусков.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6. Продолжить ознакомление работников с нормативными документами по правовым вопросам.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ИЮНЬ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Планирование профсоюзных собраний на следующий учебный год.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состояние охраны труда и техники безопасности в пришкольном лагере.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Осуществлять контроль за своевременной выплатой отпускных работникам образовательного учреждения.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Оформить документы в региональном Фонде социального страхования на получение путёвок в ДОЛ детям работников ОУ.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ИЮЛЬ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Организовать туристический отдых для желающих членов Профсоюза.</w:t>
      </w:r>
    </w:p>
    <w:p w:rsidR="00C736CF" w:rsidRPr="008550CD" w:rsidRDefault="00C736CF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C736CF" w:rsidRDefault="00C736CF" w:rsidP="00864241">
      <w:pPr>
        <w:ind w:firstLine="851"/>
        <w:jc w:val="both"/>
        <w:rPr>
          <w:b/>
          <w:sz w:val="28"/>
          <w:u w:val="single"/>
        </w:rPr>
      </w:pPr>
    </w:p>
    <w:p w:rsidR="00C736CF" w:rsidRPr="008550CD" w:rsidRDefault="00C736CF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АВГУСТ</w:t>
      </w:r>
    </w:p>
    <w:p w:rsidR="00C736CF" w:rsidRPr="008550CD" w:rsidRDefault="00C736CF" w:rsidP="00864241">
      <w:pPr>
        <w:ind w:firstLine="851"/>
        <w:jc w:val="both"/>
        <w:rPr>
          <w:sz w:val="16"/>
          <w:szCs w:val="16"/>
        </w:rPr>
      </w:pP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Согласовать с администрацией: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тарификацию;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расписание уроков;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перераспределение учебной нагрузки без нарушений.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Привести в порядок делопроизводство в профсоюзной организации.</w:t>
      </w:r>
    </w:p>
    <w:p w:rsidR="00C736CF" w:rsidRPr="008550CD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выступление на августовский педсовет.</w:t>
      </w:r>
    </w:p>
    <w:p w:rsidR="00C736CF" w:rsidRPr="00864241" w:rsidRDefault="00C736CF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Организовать медицинский осмотр работников ОУ</w:t>
      </w:r>
    </w:p>
    <w:p w:rsidR="00C736CF" w:rsidRDefault="00C736CF" w:rsidP="00864241">
      <w:pPr>
        <w:jc w:val="center"/>
        <w:rPr>
          <w:b/>
          <w:sz w:val="28"/>
        </w:rPr>
      </w:pPr>
    </w:p>
    <w:p w:rsidR="00C736CF" w:rsidRDefault="00C736CF" w:rsidP="00864241">
      <w:pPr>
        <w:jc w:val="center"/>
        <w:rPr>
          <w:b/>
          <w:sz w:val="28"/>
        </w:rPr>
      </w:pPr>
    </w:p>
    <w:p w:rsidR="00C736CF" w:rsidRDefault="00C736CF" w:rsidP="00864241">
      <w:pPr>
        <w:jc w:val="center"/>
        <w:rPr>
          <w:b/>
          <w:sz w:val="28"/>
        </w:rPr>
      </w:pPr>
    </w:p>
    <w:p w:rsidR="00C736CF" w:rsidRDefault="00C736CF" w:rsidP="00864241">
      <w:pPr>
        <w:jc w:val="center"/>
        <w:rPr>
          <w:b/>
          <w:sz w:val="28"/>
        </w:rPr>
      </w:pPr>
    </w:p>
    <w:p w:rsidR="00C736CF" w:rsidRDefault="00C736CF" w:rsidP="00864241">
      <w:pPr>
        <w:jc w:val="center"/>
        <w:rPr>
          <w:b/>
          <w:sz w:val="28"/>
        </w:rPr>
      </w:pPr>
    </w:p>
    <w:p w:rsidR="00C736CF" w:rsidRDefault="00C736CF"/>
    <w:sectPr w:rsidR="00C736CF" w:rsidSect="00CB207C">
      <w:pgSz w:w="11906" w:h="16838"/>
      <w:pgMar w:top="426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239"/>
    <w:multiLevelType w:val="hybridMultilevel"/>
    <w:tmpl w:val="8C3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33742"/>
    <w:multiLevelType w:val="hybridMultilevel"/>
    <w:tmpl w:val="277C4382"/>
    <w:lvl w:ilvl="0" w:tplc="429483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F1F79"/>
    <w:multiLevelType w:val="hybridMultilevel"/>
    <w:tmpl w:val="F9F0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55261"/>
    <w:multiLevelType w:val="hybridMultilevel"/>
    <w:tmpl w:val="775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10EBA"/>
    <w:multiLevelType w:val="hybridMultilevel"/>
    <w:tmpl w:val="CD2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55FC7"/>
    <w:multiLevelType w:val="hybridMultilevel"/>
    <w:tmpl w:val="313C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A01AF"/>
    <w:multiLevelType w:val="hybridMultilevel"/>
    <w:tmpl w:val="85D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7FFD"/>
    <w:multiLevelType w:val="hybridMultilevel"/>
    <w:tmpl w:val="9332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C3728B"/>
    <w:multiLevelType w:val="hybridMultilevel"/>
    <w:tmpl w:val="A77A8CF4"/>
    <w:lvl w:ilvl="0" w:tplc="6A383CE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9">
    <w:nsid w:val="40EE2DE7"/>
    <w:multiLevelType w:val="hybridMultilevel"/>
    <w:tmpl w:val="7CD6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4577F4"/>
    <w:multiLevelType w:val="hybridMultilevel"/>
    <w:tmpl w:val="D91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07F8B"/>
    <w:multiLevelType w:val="hybridMultilevel"/>
    <w:tmpl w:val="5934AB78"/>
    <w:lvl w:ilvl="0" w:tplc="80440FE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8B4D7C"/>
    <w:multiLevelType w:val="hybridMultilevel"/>
    <w:tmpl w:val="0D781094"/>
    <w:lvl w:ilvl="0" w:tplc="784C5A3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33002"/>
    <w:multiLevelType w:val="hybridMultilevel"/>
    <w:tmpl w:val="261A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01237"/>
    <w:multiLevelType w:val="hybridMultilevel"/>
    <w:tmpl w:val="2F1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5628D"/>
    <w:multiLevelType w:val="hybridMultilevel"/>
    <w:tmpl w:val="AAFE6214"/>
    <w:lvl w:ilvl="0" w:tplc="63FAEDD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01FE1"/>
    <w:multiLevelType w:val="hybridMultilevel"/>
    <w:tmpl w:val="962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E65494C"/>
    <w:multiLevelType w:val="hybridMultilevel"/>
    <w:tmpl w:val="6338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241"/>
    <w:rsid w:val="00015B8C"/>
    <w:rsid w:val="00026B09"/>
    <w:rsid w:val="00063E15"/>
    <w:rsid w:val="00064638"/>
    <w:rsid w:val="000A5F00"/>
    <w:rsid w:val="000C1624"/>
    <w:rsid w:val="000F03A2"/>
    <w:rsid w:val="001475E2"/>
    <w:rsid w:val="001A07FF"/>
    <w:rsid w:val="001B7A7F"/>
    <w:rsid w:val="002121B9"/>
    <w:rsid w:val="00286AC2"/>
    <w:rsid w:val="002D2D48"/>
    <w:rsid w:val="002E34E6"/>
    <w:rsid w:val="0038619C"/>
    <w:rsid w:val="003F00AD"/>
    <w:rsid w:val="00403205"/>
    <w:rsid w:val="004103CF"/>
    <w:rsid w:val="00427AFB"/>
    <w:rsid w:val="004338A2"/>
    <w:rsid w:val="004804F2"/>
    <w:rsid w:val="00481976"/>
    <w:rsid w:val="00491E20"/>
    <w:rsid w:val="00497B4F"/>
    <w:rsid w:val="005A0F86"/>
    <w:rsid w:val="00633E48"/>
    <w:rsid w:val="006379AF"/>
    <w:rsid w:val="00667E10"/>
    <w:rsid w:val="00675D08"/>
    <w:rsid w:val="006922ED"/>
    <w:rsid w:val="007340C2"/>
    <w:rsid w:val="007E2A11"/>
    <w:rsid w:val="00803BAE"/>
    <w:rsid w:val="00830586"/>
    <w:rsid w:val="008550CD"/>
    <w:rsid w:val="00864241"/>
    <w:rsid w:val="00881D93"/>
    <w:rsid w:val="00886ED3"/>
    <w:rsid w:val="008933BF"/>
    <w:rsid w:val="008B1088"/>
    <w:rsid w:val="009C0A71"/>
    <w:rsid w:val="009C3101"/>
    <w:rsid w:val="00A402BD"/>
    <w:rsid w:val="00A40EC7"/>
    <w:rsid w:val="00B12169"/>
    <w:rsid w:val="00B520AF"/>
    <w:rsid w:val="00B95715"/>
    <w:rsid w:val="00B97F5C"/>
    <w:rsid w:val="00BC794C"/>
    <w:rsid w:val="00C24812"/>
    <w:rsid w:val="00C34A10"/>
    <w:rsid w:val="00C736CF"/>
    <w:rsid w:val="00CB207C"/>
    <w:rsid w:val="00CD0BE0"/>
    <w:rsid w:val="00CE5B5D"/>
    <w:rsid w:val="00D12458"/>
    <w:rsid w:val="00D530A4"/>
    <w:rsid w:val="00D9171A"/>
    <w:rsid w:val="00DC3F56"/>
    <w:rsid w:val="00E038C9"/>
    <w:rsid w:val="00E545BB"/>
    <w:rsid w:val="00E823AF"/>
    <w:rsid w:val="00EC75BB"/>
    <w:rsid w:val="00ED110C"/>
    <w:rsid w:val="00F2612F"/>
    <w:rsid w:val="00F55DD3"/>
    <w:rsid w:val="00F623D7"/>
    <w:rsid w:val="00FA5584"/>
    <w:rsid w:val="00FA6AAC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2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3</Pages>
  <Words>776</Words>
  <Characters>4428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Леха</cp:lastModifiedBy>
  <cp:revision>38</cp:revision>
  <cp:lastPrinted>2016-09-02T08:53:00Z</cp:lastPrinted>
  <dcterms:created xsi:type="dcterms:W3CDTF">2011-10-09T19:58:00Z</dcterms:created>
  <dcterms:modified xsi:type="dcterms:W3CDTF">2019-08-20T16:34:00Z</dcterms:modified>
</cp:coreProperties>
</file>