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C" w:rsidRPr="002162AF" w:rsidRDefault="0030096C" w:rsidP="002162AF">
      <w:pPr>
        <w:pStyle w:val="NoSpacing"/>
        <w:jc w:val="center"/>
        <w:rPr>
          <w:rFonts w:ascii="Times New Roman" w:hAnsi="Times New Roman"/>
          <w:sz w:val="56"/>
          <w:szCs w:val="56"/>
        </w:rPr>
      </w:pPr>
      <w:r w:rsidRPr="002162AF">
        <w:rPr>
          <w:rFonts w:ascii="Times New Roman" w:hAnsi="Times New Roman"/>
          <w:sz w:val="56"/>
          <w:szCs w:val="56"/>
        </w:rPr>
        <w:t>Состав профсоюзного комитета</w:t>
      </w:r>
    </w:p>
    <w:p w:rsidR="0030096C" w:rsidRDefault="0030096C" w:rsidP="002162A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162AF">
        <w:rPr>
          <w:rFonts w:ascii="Times New Roman" w:hAnsi="Times New Roman"/>
          <w:sz w:val="56"/>
          <w:szCs w:val="56"/>
        </w:rPr>
        <w:t>МБОУ СОШ № 1 им. Г.К.Нестеренко</w:t>
      </w:r>
    </w:p>
    <w:p w:rsidR="0030096C" w:rsidRDefault="0030096C" w:rsidP="002162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30096C" w:rsidRDefault="0030096C" w:rsidP="002162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30096C" w:rsidRPr="002162AF" w:rsidRDefault="0030096C" w:rsidP="002162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30096C" w:rsidRPr="00EF3382" w:rsidRDefault="0030096C" w:rsidP="000F789A">
      <w:pPr>
        <w:jc w:val="center"/>
        <w:rPr>
          <w:rFonts w:ascii="Times New Roman" w:hAnsi="Times New Roman"/>
          <w:sz w:val="44"/>
          <w:szCs w:val="44"/>
        </w:rPr>
      </w:pPr>
      <w:r w:rsidRPr="001711CD">
        <w:rPr>
          <w:rFonts w:ascii="Monotype Corsiva" w:hAnsi="Monotype Corsiva"/>
          <w:b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4.5pt;height:248.25pt;visibility:visible">
            <v:imagedata r:id="rId5" o:title=""/>
          </v:shape>
        </w:pict>
      </w:r>
    </w:p>
    <w:p w:rsidR="0030096C" w:rsidRPr="002162AF" w:rsidRDefault="0030096C" w:rsidP="002162AF">
      <w:pPr>
        <w:pStyle w:val="NoSpacing"/>
        <w:jc w:val="center"/>
        <w:rPr>
          <w:rFonts w:ascii="Monotype Corsiva" w:hAnsi="Monotype Corsiva"/>
          <w:b/>
          <w:sz w:val="56"/>
          <w:szCs w:val="56"/>
        </w:rPr>
      </w:pPr>
      <w:r w:rsidRPr="002162AF">
        <w:rPr>
          <w:rFonts w:ascii="Monotype Corsiva" w:hAnsi="Monotype Corsiva"/>
          <w:b/>
          <w:sz w:val="56"/>
          <w:szCs w:val="56"/>
        </w:rPr>
        <w:t>Председатель ПК</w:t>
      </w:r>
    </w:p>
    <w:p w:rsidR="0030096C" w:rsidRPr="002162AF" w:rsidRDefault="0030096C" w:rsidP="002162AF">
      <w:pPr>
        <w:pStyle w:val="NoSpacing"/>
        <w:jc w:val="center"/>
        <w:rPr>
          <w:rFonts w:ascii="Times New Roman" w:hAnsi="Times New Roman"/>
          <w:b/>
          <w:sz w:val="56"/>
          <w:szCs w:val="56"/>
        </w:rPr>
      </w:pPr>
      <w:r w:rsidRPr="002162AF">
        <w:rPr>
          <w:rFonts w:ascii="Times New Roman" w:hAnsi="Times New Roman"/>
          <w:b/>
          <w:sz w:val="56"/>
          <w:szCs w:val="56"/>
        </w:rPr>
        <w:t>Хлюстова Галина Николаевна</w:t>
      </w:r>
    </w:p>
    <w:p w:rsidR="0030096C" w:rsidRPr="00EF3382" w:rsidRDefault="0030096C" w:rsidP="00EF3382">
      <w:pPr>
        <w:pStyle w:val="ListParagraph"/>
        <w:spacing w:line="360" w:lineRule="auto"/>
        <w:ind w:left="714" w:hanging="714"/>
        <w:jc w:val="both"/>
        <w:rPr>
          <w:rFonts w:ascii="Times New Roman" w:hAnsi="Times New Roman"/>
          <w:b/>
          <w:sz w:val="44"/>
          <w:szCs w:val="44"/>
        </w:rPr>
      </w:pPr>
    </w:p>
    <w:p w:rsidR="0030096C" w:rsidRPr="002162AF" w:rsidRDefault="0030096C" w:rsidP="00EF3382">
      <w:pPr>
        <w:pStyle w:val="ListParagraph"/>
        <w:spacing w:line="360" w:lineRule="auto"/>
        <w:ind w:left="714" w:hanging="714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Члены ПК</w:t>
      </w:r>
    </w:p>
    <w:p w:rsidR="0030096C" w:rsidRPr="00EF3382" w:rsidRDefault="0030096C" w:rsidP="00EF3382">
      <w:pPr>
        <w:pStyle w:val="ListParagraph"/>
        <w:spacing w:line="360" w:lineRule="auto"/>
        <w:ind w:left="714" w:hanging="714"/>
        <w:jc w:val="both"/>
        <w:rPr>
          <w:rFonts w:ascii="Monotype Corsiva" w:hAnsi="Monotype Corsiva"/>
          <w:b/>
          <w:sz w:val="16"/>
          <w:szCs w:val="16"/>
        </w:rPr>
      </w:pPr>
    </w:p>
    <w:p w:rsidR="0030096C" w:rsidRPr="002162AF" w:rsidRDefault="0030096C" w:rsidP="002162A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48"/>
          <w:szCs w:val="48"/>
        </w:rPr>
      </w:pPr>
      <w:r w:rsidRPr="002162AF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</w:t>
      </w:r>
      <w:r w:rsidRPr="002162AF">
        <w:rPr>
          <w:rFonts w:ascii="Times New Roman" w:hAnsi="Times New Roman"/>
          <w:b/>
          <w:sz w:val="48"/>
          <w:szCs w:val="48"/>
        </w:rPr>
        <w:t>Мотузка Елена Михайловна</w:t>
      </w:r>
    </w:p>
    <w:p w:rsidR="0030096C" w:rsidRPr="002162AF" w:rsidRDefault="0030096C" w:rsidP="002162A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Pr="002162AF">
        <w:rPr>
          <w:rFonts w:ascii="Times New Roman" w:hAnsi="Times New Roman"/>
          <w:b/>
          <w:sz w:val="48"/>
          <w:szCs w:val="48"/>
        </w:rPr>
        <w:t>Булыга Юлия Николаевна</w:t>
      </w:r>
    </w:p>
    <w:p w:rsidR="0030096C" w:rsidRPr="002162AF" w:rsidRDefault="0030096C" w:rsidP="002162A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Логвиненко Ирина Ивановна</w:t>
      </w:r>
    </w:p>
    <w:p w:rsidR="0030096C" w:rsidRPr="002162AF" w:rsidRDefault="0030096C" w:rsidP="002162A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Pr="002162AF">
        <w:rPr>
          <w:rFonts w:ascii="Times New Roman" w:hAnsi="Times New Roman"/>
          <w:b/>
          <w:sz w:val="48"/>
          <w:szCs w:val="48"/>
        </w:rPr>
        <w:t>Олейник Наталья Анатольевна</w:t>
      </w:r>
    </w:p>
    <w:p w:rsidR="0030096C" w:rsidRPr="002162AF" w:rsidRDefault="0030096C" w:rsidP="002162AF">
      <w:pPr>
        <w:pStyle w:val="BodyTextIndent"/>
        <w:jc w:val="center"/>
        <w:rPr>
          <w:rFonts w:cs="Times New Roman"/>
          <w:sz w:val="56"/>
          <w:szCs w:val="56"/>
        </w:rPr>
      </w:pPr>
      <w:r w:rsidRPr="002162AF">
        <w:rPr>
          <w:rFonts w:ascii="Monotype Corsiva" w:hAnsi="Monotype Corsiva" w:cs="Times New Roman"/>
          <w:b/>
          <w:sz w:val="56"/>
          <w:szCs w:val="56"/>
        </w:rPr>
        <w:t>Члены контрольно-ревизионной комиссии</w:t>
      </w:r>
    </w:p>
    <w:p w:rsidR="0030096C" w:rsidRDefault="0030096C" w:rsidP="002162AF">
      <w:pPr>
        <w:pStyle w:val="BodyTextIndent"/>
        <w:rPr>
          <w:rFonts w:cs="Times New Roman"/>
          <w:sz w:val="44"/>
          <w:szCs w:val="44"/>
        </w:rPr>
      </w:pPr>
    </w:p>
    <w:p w:rsidR="0030096C" w:rsidRPr="002162AF" w:rsidRDefault="0030096C" w:rsidP="002162AF">
      <w:pPr>
        <w:pStyle w:val="BodyTextIndent"/>
        <w:numPr>
          <w:ilvl w:val="0"/>
          <w:numId w:val="2"/>
        </w:numPr>
        <w:autoSpaceDE w:val="0"/>
        <w:jc w:val="left"/>
        <w:rPr>
          <w:rFonts w:cs="Times New Roman"/>
          <w:b/>
          <w:bCs/>
          <w:sz w:val="48"/>
          <w:szCs w:val="48"/>
        </w:rPr>
      </w:pPr>
      <w:r w:rsidRPr="002162AF">
        <w:rPr>
          <w:rFonts w:cs="Times New Roman"/>
          <w:b/>
          <w:sz w:val="48"/>
          <w:szCs w:val="48"/>
        </w:rPr>
        <w:t xml:space="preserve"> Головач Татьяна Васильевна</w:t>
      </w:r>
    </w:p>
    <w:p w:rsidR="0030096C" w:rsidRPr="002162AF" w:rsidRDefault="0030096C" w:rsidP="002162AF">
      <w:pPr>
        <w:pStyle w:val="BodyTextIndent"/>
        <w:autoSpaceDE w:val="0"/>
        <w:ind w:left="1069" w:firstLine="0"/>
        <w:jc w:val="left"/>
        <w:rPr>
          <w:rFonts w:cs="Times New Roman"/>
          <w:b/>
          <w:bCs/>
          <w:sz w:val="48"/>
          <w:szCs w:val="48"/>
        </w:rPr>
      </w:pPr>
    </w:p>
    <w:p w:rsidR="0030096C" w:rsidRPr="002162AF" w:rsidRDefault="0030096C" w:rsidP="002162AF">
      <w:pPr>
        <w:pStyle w:val="ListParagraph"/>
        <w:numPr>
          <w:ilvl w:val="0"/>
          <w:numId w:val="2"/>
        </w:numPr>
        <w:autoSpaceDE w:val="0"/>
        <w:spacing w:line="480" w:lineRule="auto"/>
        <w:rPr>
          <w:rFonts w:ascii="Times New Roman" w:hAnsi="Times New Roman"/>
          <w:b/>
          <w:sz w:val="48"/>
          <w:szCs w:val="48"/>
        </w:rPr>
      </w:pPr>
      <w:r w:rsidRPr="002162AF">
        <w:rPr>
          <w:rFonts w:ascii="Times New Roman" w:hAnsi="Times New Roman"/>
          <w:b/>
          <w:sz w:val="48"/>
          <w:szCs w:val="48"/>
        </w:rPr>
        <w:t xml:space="preserve"> Антипова Лариса Владимировна</w:t>
      </w:r>
    </w:p>
    <w:p w:rsidR="0030096C" w:rsidRPr="002162AF" w:rsidRDefault="0030096C" w:rsidP="002162AF">
      <w:pPr>
        <w:pStyle w:val="ListParagraph"/>
        <w:numPr>
          <w:ilvl w:val="0"/>
          <w:numId w:val="2"/>
        </w:numPr>
        <w:autoSpaceDE w:val="0"/>
        <w:rPr>
          <w:rFonts w:ascii="Times New Roman" w:hAnsi="Times New Roman"/>
          <w:b/>
          <w:sz w:val="48"/>
          <w:szCs w:val="48"/>
        </w:rPr>
      </w:pPr>
      <w:r w:rsidRPr="002162AF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Епанчина Вера Кузьминична</w:t>
      </w:r>
    </w:p>
    <w:sectPr w:rsidR="0030096C" w:rsidRPr="002162AF" w:rsidSect="0042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850"/>
    <w:multiLevelType w:val="hybridMultilevel"/>
    <w:tmpl w:val="A3847262"/>
    <w:lvl w:ilvl="0" w:tplc="D47406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0A717E"/>
    <w:multiLevelType w:val="hybridMultilevel"/>
    <w:tmpl w:val="6C44DF5C"/>
    <w:lvl w:ilvl="0" w:tplc="553C5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89A"/>
    <w:rsid w:val="00000B28"/>
    <w:rsid w:val="00001E9A"/>
    <w:rsid w:val="00001EF3"/>
    <w:rsid w:val="000025CF"/>
    <w:rsid w:val="00010865"/>
    <w:rsid w:val="00014D96"/>
    <w:rsid w:val="00015AAD"/>
    <w:rsid w:val="00017285"/>
    <w:rsid w:val="00020EA2"/>
    <w:rsid w:val="00025598"/>
    <w:rsid w:val="00026CB9"/>
    <w:rsid w:val="00030AA2"/>
    <w:rsid w:val="0003139C"/>
    <w:rsid w:val="0003596F"/>
    <w:rsid w:val="00050790"/>
    <w:rsid w:val="000531BA"/>
    <w:rsid w:val="00063575"/>
    <w:rsid w:val="000637F2"/>
    <w:rsid w:val="00066767"/>
    <w:rsid w:val="00066AD3"/>
    <w:rsid w:val="000679AB"/>
    <w:rsid w:val="0007199C"/>
    <w:rsid w:val="000750E6"/>
    <w:rsid w:val="00080890"/>
    <w:rsid w:val="00082457"/>
    <w:rsid w:val="000825DF"/>
    <w:rsid w:val="00094B85"/>
    <w:rsid w:val="00096FF3"/>
    <w:rsid w:val="000A0DAC"/>
    <w:rsid w:val="000A5C0A"/>
    <w:rsid w:val="000A6C8D"/>
    <w:rsid w:val="000B2082"/>
    <w:rsid w:val="000B48DA"/>
    <w:rsid w:val="000B64B2"/>
    <w:rsid w:val="000C111E"/>
    <w:rsid w:val="000C24AF"/>
    <w:rsid w:val="000C2F5F"/>
    <w:rsid w:val="000C3559"/>
    <w:rsid w:val="000C58CA"/>
    <w:rsid w:val="000C6E53"/>
    <w:rsid w:val="000D3A8D"/>
    <w:rsid w:val="000D6C10"/>
    <w:rsid w:val="000D7114"/>
    <w:rsid w:val="000E2902"/>
    <w:rsid w:val="000E469C"/>
    <w:rsid w:val="000F789A"/>
    <w:rsid w:val="000F7DF8"/>
    <w:rsid w:val="00101BCE"/>
    <w:rsid w:val="00102877"/>
    <w:rsid w:val="001074B9"/>
    <w:rsid w:val="001075B4"/>
    <w:rsid w:val="001079AB"/>
    <w:rsid w:val="00111C94"/>
    <w:rsid w:val="00114D7A"/>
    <w:rsid w:val="001159A5"/>
    <w:rsid w:val="00121484"/>
    <w:rsid w:val="001216A2"/>
    <w:rsid w:val="0012228C"/>
    <w:rsid w:val="00124247"/>
    <w:rsid w:val="00125258"/>
    <w:rsid w:val="00126FB7"/>
    <w:rsid w:val="00132346"/>
    <w:rsid w:val="00132A69"/>
    <w:rsid w:val="001416A9"/>
    <w:rsid w:val="0015148D"/>
    <w:rsid w:val="00155D7A"/>
    <w:rsid w:val="00156485"/>
    <w:rsid w:val="00156844"/>
    <w:rsid w:val="001602C3"/>
    <w:rsid w:val="00160FC4"/>
    <w:rsid w:val="001711CD"/>
    <w:rsid w:val="00175044"/>
    <w:rsid w:val="001763E2"/>
    <w:rsid w:val="00182D53"/>
    <w:rsid w:val="00183B7A"/>
    <w:rsid w:val="00187060"/>
    <w:rsid w:val="00192C4A"/>
    <w:rsid w:val="001A029A"/>
    <w:rsid w:val="001A64C2"/>
    <w:rsid w:val="001B3A6B"/>
    <w:rsid w:val="001B3EBF"/>
    <w:rsid w:val="001B4201"/>
    <w:rsid w:val="001C316F"/>
    <w:rsid w:val="001D2E1D"/>
    <w:rsid w:val="001D526B"/>
    <w:rsid w:val="001E6DC8"/>
    <w:rsid w:val="001F0666"/>
    <w:rsid w:val="001F1687"/>
    <w:rsid w:val="001F2C05"/>
    <w:rsid w:val="00200899"/>
    <w:rsid w:val="00202CED"/>
    <w:rsid w:val="0021137B"/>
    <w:rsid w:val="00212582"/>
    <w:rsid w:val="002132D5"/>
    <w:rsid w:val="0021605C"/>
    <w:rsid w:val="0021619B"/>
    <w:rsid w:val="002162AF"/>
    <w:rsid w:val="00217ED6"/>
    <w:rsid w:val="002214B2"/>
    <w:rsid w:val="00221FFC"/>
    <w:rsid w:val="00223098"/>
    <w:rsid w:val="002254B2"/>
    <w:rsid w:val="00231423"/>
    <w:rsid w:val="00231F2A"/>
    <w:rsid w:val="0023266F"/>
    <w:rsid w:val="00232BFB"/>
    <w:rsid w:val="00232E5F"/>
    <w:rsid w:val="00241EBD"/>
    <w:rsid w:val="002432D7"/>
    <w:rsid w:val="00245723"/>
    <w:rsid w:val="00252CB6"/>
    <w:rsid w:val="00253DA6"/>
    <w:rsid w:val="0025425E"/>
    <w:rsid w:val="00254995"/>
    <w:rsid w:val="00257624"/>
    <w:rsid w:val="00261185"/>
    <w:rsid w:val="002623F2"/>
    <w:rsid w:val="0026275C"/>
    <w:rsid w:val="00264406"/>
    <w:rsid w:val="0026691D"/>
    <w:rsid w:val="002669D7"/>
    <w:rsid w:val="00266C66"/>
    <w:rsid w:val="002807D3"/>
    <w:rsid w:val="0028125C"/>
    <w:rsid w:val="002816E3"/>
    <w:rsid w:val="002831DF"/>
    <w:rsid w:val="002840A8"/>
    <w:rsid w:val="00287638"/>
    <w:rsid w:val="00290A32"/>
    <w:rsid w:val="0029249E"/>
    <w:rsid w:val="00295223"/>
    <w:rsid w:val="002A47D9"/>
    <w:rsid w:val="002A540F"/>
    <w:rsid w:val="002B01C7"/>
    <w:rsid w:val="002B375F"/>
    <w:rsid w:val="002B488B"/>
    <w:rsid w:val="002B5E66"/>
    <w:rsid w:val="002C045B"/>
    <w:rsid w:val="002C0FC3"/>
    <w:rsid w:val="002C3A21"/>
    <w:rsid w:val="002D6BBE"/>
    <w:rsid w:val="002E25AE"/>
    <w:rsid w:val="002E52D7"/>
    <w:rsid w:val="002F08DC"/>
    <w:rsid w:val="002F139E"/>
    <w:rsid w:val="002F5FA5"/>
    <w:rsid w:val="002F6CA7"/>
    <w:rsid w:val="0030096C"/>
    <w:rsid w:val="0031050A"/>
    <w:rsid w:val="00310F03"/>
    <w:rsid w:val="003149EC"/>
    <w:rsid w:val="003205FB"/>
    <w:rsid w:val="00324002"/>
    <w:rsid w:val="00324707"/>
    <w:rsid w:val="0032587F"/>
    <w:rsid w:val="00327B4A"/>
    <w:rsid w:val="0033402F"/>
    <w:rsid w:val="003348DC"/>
    <w:rsid w:val="003362E0"/>
    <w:rsid w:val="00336ACE"/>
    <w:rsid w:val="0034175C"/>
    <w:rsid w:val="00342F8D"/>
    <w:rsid w:val="00344C3F"/>
    <w:rsid w:val="00345C79"/>
    <w:rsid w:val="0034683C"/>
    <w:rsid w:val="00352B3B"/>
    <w:rsid w:val="00357226"/>
    <w:rsid w:val="00357910"/>
    <w:rsid w:val="00360AEE"/>
    <w:rsid w:val="00363E84"/>
    <w:rsid w:val="00365CBE"/>
    <w:rsid w:val="0036693F"/>
    <w:rsid w:val="003704B1"/>
    <w:rsid w:val="003709A9"/>
    <w:rsid w:val="00372843"/>
    <w:rsid w:val="00372CAD"/>
    <w:rsid w:val="00374032"/>
    <w:rsid w:val="00374A30"/>
    <w:rsid w:val="00380985"/>
    <w:rsid w:val="0038186F"/>
    <w:rsid w:val="00390211"/>
    <w:rsid w:val="003907DD"/>
    <w:rsid w:val="0039471A"/>
    <w:rsid w:val="003A2D0C"/>
    <w:rsid w:val="003A5898"/>
    <w:rsid w:val="003A5FA2"/>
    <w:rsid w:val="003A7D9D"/>
    <w:rsid w:val="003B1AB6"/>
    <w:rsid w:val="003B4174"/>
    <w:rsid w:val="003B68CC"/>
    <w:rsid w:val="003B704C"/>
    <w:rsid w:val="003C4685"/>
    <w:rsid w:val="003C4BCB"/>
    <w:rsid w:val="003C7760"/>
    <w:rsid w:val="003D0D4F"/>
    <w:rsid w:val="003D25CD"/>
    <w:rsid w:val="003D475C"/>
    <w:rsid w:val="003D6089"/>
    <w:rsid w:val="003E221F"/>
    <w:rsid w:val="003E29E7"/>
    <w:rsid w:val="003E48E3"/>
    <w:rsid w:val="003E6580"/>
    <w:rsid w:val="003E7739"/>
    <w:rsid w:val="003E7814"/>
    <w:rsid w:val="003F3C4F"/>
    <w:rsid w:val="003F6642"/>
    <w:rsid w:val="003F7201"/>
    <w:rsid w:val="00401E39"/>
    <w:rsid w:val="00402E86"/>
    <w:rsid w:val="0040342A"/>
    <w:rsid w:val="00403B8D"/>
    <w:rsid w:val="0041048E"/>
    <w:rsid w:val="00414D2B"/>
    <w:rsid w:val="00422256"/>
    <w:rsid w:val="00422D4B"/>
    <w:rsid w:val="0042497C"/>
    <w:rsid w:val="004256EB"/>
    <w:rsid w:val="00425C8B"/>
    <w:rsid w:val="00426CBB"/>
    <w:rsid w:val="004305FE"/>
    <w:rsid w:val="004335A2"/>
    <w:rsid w:val="00433B66"/>
    <w:rsid w:val="004352BF"/>
    <w:rsid w:val="0043560E"/>
    <w:rsid w:val="00435DC5"/>
    <w:rsid w:val="004368BE"/>
    <w:rsid w:val="00441AB3"/>
    <w:rsid w:val="00442CD3"/>
    <w:rsid w:val="00444A30"/>
    <w:rsid w:val="0044660F"/>
    <w:rsid w:val="00447B52"/>
    <w:rsid w:val="00455CAB"/>
    <w:rsid w:val="00456A99"/>
    <w:rsid w:val="00466096"/>
    <w:rsid w:val="00466D72"/>
    <w:rsid w:val="004713FF"/>
    <w:rsid w:val="00472787"/>
    <w:rsid w:val="0047302B"/>
    <w:rsid w:val="00477434"/>
    <w:rsid w:val="00480515"/>
    <w:rsid w:val="0048331C"/>
    <w:rsid w:val="00483E0A"/>
    <w:rsid w:val="004850A5"/>
    <w:rsid w:val="00491F5F"/>
    <w:rsid w:val="00495F37"/>
    <w:rsid w:val="004A3936"/>
    <w:rsid w:val="004A4382"/>
    <w:rsid w:val="004A536E"/>
    <w:rsid w:val="004A5D45"/>
    <w:rsid w:val="004B276C"/>
    <w:rsid w:val="004B715D"/>
    <w:rsid w:val="004B763C"/>
    <w:rsid w:val="004C143C"/>
    <w:rsid w:val="004C2565"/>
    <w:rsid w:val="004C386D"/>
    <w:rsid w:val="004C45F2"/>
    <w:rsid w:val="004C7CEA"/>
    <w:rsid w:val="004E0B1B"/>
    <w:rsid w:val="004E59B5"/>
    <w:rsid w:val="004E6DE7"/>
    <w:rsid w:val="004F643D"/>
    <w:rsid w:val="004F74BA"/>
    <w:rsid w:val="00501CEC"/>
    <w:rsid w:val="00506C6F"/>
    <w:rsid w:val="0051525F"/>
    <w:rsid w:val="00517052"/>
    <w:rsid w:val="0051780F"/>
    <w:rsid w:val="00520875"/>
    <w:rsid w:val="00531B62"/>
    <w:rsid w:val="00543906"/>
    <w:rsid w:val="005446EB"/>
    <w:rsid w:val="005453E3"/>
    <w:rsid w:val="005530A0"/>
    <w:rsid w:val="00554361"/>
    <w:rsid w:val="00554E0C"/>
    <w:rsid w:val="00557668"/>
    <w:rsid w:val="00562DB9"/>
    <w:rsid w:val="0056517D"/>
    <w:rsid w:val="00567591"/>
    <w:rsid w:val="0057024D"/>
    <w:rsid w:val="0057330E"/>
    <w:rsid w:val="00575526"/>
    <w:rsid w:val="00581244"/>
    <w:rsid w:val="00581E65"/>
    <w:rsid w:val="00584136"/>
    <w:rsid w:val="00584AF9"/>
    <w:rsid w:val="005900A4"/>
    <w:rsid w:val="00591232"/>
    <w:rsid w:val="00592C70"/>
    <w:rsid w:val="00594B0A"/>
    <w:rsid w:val="005A0821"/>
    <w:rsid w:val="005A41E1"/>
    <w:rsid w:val="005A68AF"/>
    <w:rsid w:val="005A6DBE"/>
    <w:rsid w:val="005B0F21"/>
    <w:rsid w:val="005B13DC"/>
    <w:rsid w:val="005C727A"/>
    <w:rsid w:val="005D2200"/>
    <w:rsid w:val="005D69CC"/>
    <w:rsid w:val="005D7278"/>
    <w:rsid w:val="005E0DD4"/>
    <w:rsid w:val="005E5DE5"/>
    <w:rsid w:val="005E5F69"/>
    <w:rsid w:val="005E7B90"/>
    <w:rsid w:val="00611C24"/>
    <w:rsid w:val="006127BA"/>
    <w:rsid w:val="006148CB"/>
    <w:rsid w:val="00616B6E"/>
    <w:rsid w:val="00617BDF"/>
    <w:rsid w:val="006210A4"/>
    <w:rsid w:val="00622FAC"/>
    <w:rsid w:val="006267D4"/>
    <w:rsid w:val="0064073E"/>
    <w:rsid w:val="00643ECB"/>
    <w:rsid w:val="00646F87"/>
    <w:rsid w:val="006472AF"/>
    <w:rsid w:val="00653296"/>
    <w:rsid w:val="0065462B"/>
    <w:rsid w:val="00665039"/>
    <w:rsid w:val="00665579"/>
    <w:rsid w:val="006708E0"/>
    <w:rsid w:val="00674048"/>
    <w:rsid w:val="006761C8"/>
    <w:rsid w:val="006819BB"/>
    <w:rsid w:val="00683595"/>
    <w:rsid w:val="006843E5"/>
    <w:rsid w:val="006876E3"/>
    <w:rsid w:val="00690D56"/>
    <w:rsid w:val="00691171"/>
    <w:rsid w:val="006A1357"/>
    <w:rsid w:val="006A2099"/>
    <w:rsid w:val="006A35DF"/>
    <w:rsid w:val="006A4F58"/>
    <w:rsid w:val="006B5E11"/>
    <w:rsid w:val="006C022B"/>
    <w:rsid w:val="006C31EE"/>
    <w:rsid w:val="006C341C"/>
    <w:rsid w:val="006C4503"/>
    <w:rsid w:val="006C4D5E"/>
    <w:rsid w:val="006C65E1"/>
    <w:rsid w:val="006E195C"/>
    <w:rsid w:val="006E379A"/>
    <w:rsid w:val="006E7210"/>
    <w:rsid w:val="006F1980"/>
    <w:rsid w:val="006F2A1F"/>
    <w:rsid w:val="006F444F"/>
    <w:rsid w:val="006F4A82"/>
    <w:rsid w:val="006F5F5E"/>
    <w:rsid w:val="006F7769"/>
    <w:rsid w:val="00700330"/>
    <w:rsid w:val="0070305A"/>
    <w:rsid w:val="007030BA"/>
    <w:rsid w:val="00706200"/>
    <w:rsid w:val="00706397"/>
    <w:rsid w:val="007069A5"/>
    <w:rsid w:val="00706B84"/>
    <w:rsid w:val="007162E7"/>
    <w:rsid w:val="007307E5"/>
    <w:rsid w:val="0073453A"/>
    <w:rsid w:val="00741918"/>
    <w:rsid w:val="007436AE"/>
    <w:rsid w:val="00747D20"/>
    <w:rsid w:val="00754D38"/>
    <w:rsid w:val="007563E4"/>
    <w:rsid w:val="0076092D"/>
    <w:rsid w:val="00763A9D"/>
    <w:rsid w:val="007648F4"/>
    <w:rsid w:val="007677E2"/>
    <w:rsid w:val="00767C26"/>
    <w:rsid w:val="00775C28"/>
    <w:rsid w:val="00783961"/>
    <w:rsid w:val="007855E5"/>
    <w:rsid w:val="00785E9D"/>
    <w:rsid w:val="007872B7"/>
    <w:rsid w:val="007917F8"/>
    <w:rsid w:val="0079253C"/>
    <w:rsid w:val="00793D56"/>
    <w:rsid w:val="00794985"/>
    <w:rsid w:val="007950C4"/>
    <w:rsid w:val="00796E40"/>
    <w:rsid w:val="007A0A9D"/>
    <w:rsid w:val="007A4A79"/>
    <w:rsid w:val="007A52CC"/>
    <w:rsid w:val="007B067A"/>
    <w:rsid w:val="007B30D5"/>
    <w:rsid w:val="007B5DAC"/>
    <w:rsid w:val="007B7EF8"/>
    <w:rsid w:val="007C4EBE"/>
    <w:rsid w:val="007D054C"/>
    <w:rsid w:val="007D2D0B"/>
    <w:rsid w:val="007D34DB"/>
    <w:rsid w:val="007D3E92"/>
    <w:rsid w:val="007D4DAA"/>
    <w:rsid w:val="007D5BFC"/>
    <w:rsid w:val="007D79DB"/>
    <w:rsid w:val="007E7366"/>
    <w:rsid w:val="007F0D0F"/>
    <w:rsid w:val="007F2BC8"/>
    <w:rsid w:val="007F6ED7"/>
    <w:rsid w:val="00805A14"/>
    <w:rsid w:val="00806144"/>
    <w:rsid w:val="00814B5A"/>
    <w:rsid w:val="00820C34"/>
    <w:rsid w:val="00825738"/>
    <w:rsid w:val="00825D6D"/>
    <w:rsid w:val="008322ED"/>
    <w:rsid w:val="008350BD"/>
    <w:rsid w:val="00836773"/>
    <w:rsid w:val="0083765E"/>
    <w:rsid w:val="00845D2C"/>
    <w:rsid w:val="008509B9"/>
    <w:rsid w:val="00851DB9"/>
    <w:rsid w:val="00853EE9"/>
    <w:rsid w:val="008574B3"/>
    <w:rsid w:val="00860F29"/>
    <w:rsid w:val="008623FB"/>
    <w:rsid w:val="00865751"/>
    <w:rsid w:val="00867406"/>
    <w:rsid w:val="00867B09"/>
    <w:rsid w:val="00881CCE"/>
    <w:rsid w:val="00882438"/>
    <w:rsid w:val="0088569D"/>
    <w:rsid w:val="00885D87"/>
    <w:rsid w:val="008875A5"/>
    <w:rsid w:val="00890657"/>
    <w:rsid w:val="00891D2B"/>
    <w:rsid w:val="00894F6A"/>
    <w:rsid w:val="0089602C"/>
    <w:rsid w:val="008A3044"/>
    <w:rsid w:val="008A3552"/>
    <w:rsid w:val="008A57D7"/>
    <w:rsid w:val="008B5C62"/>
    <w:rsid w:val="008B5E35"/>
    <w:rsid w:val="008B6BDA"/>
    <w:rsid w:val="008B6F5B"/>
    <w:rsid w:val="008C1B11"/>
    <w:rsid w:val="008C40DB"/>
    <w:rsid w:val="008D13BA"/>
    <w:rsid w:val="008D510A"/>
    <w:rsid w:val="008D5371"/>
    <w:rsid w:val="008D6CEC"/>
    <w:rsid w:val="008E6CD9"/>
    <w:rsid w:val="00904FC9"/>
    <w:rsid w:val="00905C89"/>
    <w:rsid w:val="0090642C"/>
    <w:rsid w:val="00907B5F"/>
    <w:rsid w:val="00910140"/>
    <w:rsid w:val="00912CFF"/>
    <w:rsid w:val="00914B0C"/>
    <w:rsid w:val="00915652"/>
    <w:rsid w:val="00921949"/>
    <w:rsid w:val="0092798D"/>
    <w:rsid w:val="00932BF9"/>
    <w:rsid w:val="0094604C"/>
    <w:rsid w:val="0094750F"/>
    <w:rsid w:val="009522E9"/>
    <w:rsid w:val="0095354D"/>
    <w:rsid w:val="00961A69"/>
    <w:rsid w:val="00965B67"/>
    <w:rsid w:val="0096789C"/>
    <w:rsid w:val="0098121B"/>
    <w:rsid w:val="009820E6"/>
    <w:rsid w:val="00985167"/>
    <w:rsid w:val="00986055"/>
    <w:rsid w:val="00991D87"/>
    <w:rsid w:val="00994CE7"/>
    <w:rsid w:val="00996086"/>
    <w:rsid w:val="00996BC3"/>
    <w:rsid w:val="009A3D04"/>
    <w:rsid w:val="009B0EEC"/>
    <w:rsid w:val="009B12AF"/>
    <w:rsid w:val="009C0125"/>
    <w:rsid w:val="009C1E5F"/>
    <w:rsid w:val="009C3634"/>
    <w:rsid w:val="009C3E28"/>
    <w:rsid w:val="009D1A06"/>
    <w:rsid w:val="009D6F06"/>
    <w:rsid w:val="009E2D2C"/>
    <w:rsid w:val="009E3422"/>
    <w:rsid w:val="009E6EE3"/>
    <w:rsid w:val="009F6A14"/>
    <w:rsid w:val="00A00B8F"/>
    <w:rsid w:val="00A00BCC"/>
    <w:rsid w:val="00A00FCF"/>
    <w:rsid w:val="00A01F0B"/>
    <w:rsid w:val="00A02AB3"/>
    <w:rsid w:val="00A03BD0"/>
    <w:rsid w:val="00A05F36"/>
    <w:rsid w:val="00A07ECD"/>
    <w:rsid w:val="00A11D03"/>
    <w:rsid w:val="00A12F76"/>
    <w:rsid w:val="00A143F3"/>
    <w:rsid w:val="00A20CEC"/>
    <w:rsid w:val="00A260A0"/>
    <w:rsid w:val="00A32284"/>
    <w:rsid w:val="00A328F5"/>
    <w:rsid w:val="00A37F78"/>
    <w:rsid w:val="00A40AF1"/>
    <w:rsid w:val="00A4362C"/>
    <w:rsid w:val="00A4401A"/>
    <w:rsid w:val="00A44128"/>
    <w:rsid w:val="00A540FA"/>
    <w:rsid w:val="00A57274"/>
    <w:rsid w:val="00A60FB6"/>
    <w:rsid w:val="00A619E5"/>
    <w:rsid w:val="00A63EA2"/>
    <w:rsid w:val="00A75FAC"/>
    <w:rsid w:val="00A8046F"/>
    <w:rsid w:val="00A82513"/>
    <w:rsid w:val="00A867A9"/>
    <w:rsid w:val="00A906A7"/>
    <w:rsid w:val="00A90AFB"/>
    <w:rsid w:val="00A94159"/>
    <w:rsid w:val="00A95939"/>
    <w:rsid w:val="00A95A1F"/>
    <w:rsid w:val="00AA09F5"/>
    <w:rsid w:val="00AA2DD6"/>
    <w:rsid w:val="00AA397B"/>
    <w:rsid w:val="00AB466A"/>
    <w:rsid w:val="00AC1C67"/>
    <w:rsid w:val="00AC597D"/>
    <w:rsid w:val="00AC6898"/>
    <w:rsid w:val="00AC6D8E"/>
    <w:rsid w:val="00AC7C09"/>
    <w:rsid w:val="00AD2359"/>
    <w:rsid w:val="00AD2A8D"/>
    <w:rsid w:val="00AD3486"/>
    <w:rsid w:val="00AD37DE"/>
    <w:rsid w:val="00AD685A"/>
    <w:rsid w:val="00AD709A"/>
    <w:rsid w:val="00AD7974"/>
    <w:rsid w:val="00AE006D"/>
    <w:rsid w:val="00AE550C"/>
    <w:rsid w:val="00AF4B10"/>
    <w:rsid w:val="00AF5240"/>
    <w:rsid w:val="00B0129F"/>
    <w:rsid w:val="00B038DC"/>
    <w:rsid w:val="00B06E76"/>
    <w:rsid w:val="00B1273C"/>
    <w:rsid w:val="00B15A90"/>
    <w:rsid w:val="00B15B0A"/>
    <w:rsid w:val="00B21C9F"/>
    <w:rsid w:val="00B24F16"/>
    <w:rsid w:val="00B26714"/>
    <w:rsid w:val="00B31C34"/>
    <w:rsid w:val="00B348D8"/>
    <w:rsid w:val="00B37DE5"/>
    <w:rsid w:val="00B40974"/>
    <w:rsid w:val="00B42E66"/>
    <w:rsid w:val="00B434CF"/>
    <w:rsid w:val="00B45F93"/>
    <w:rsid w:val="00B5422C"/>
    <w:rsid w:val="00B573DB"/>
    <w:rsid w:val="00B628A7"/>
    <w:rsid w:val="00B62C2F"/>
    <w:rsid w:val="00B64FDB"/>
    <w:rsid w:val="00B71C65"/>
    <w:rsid w:val="00B732D6"/>
    <w:rsid w:val="00B7472A"/>
    <w:rsid w:val="00B74D4F"/>
    <w:rsid w:val="00B77D5C"/>
    <w:rsid w:val="00B8571A"/>
    <w:rsid w:val="00B8770C"/>
    <w:rsid w:val="00B90978"/>
    <w:rsid w:val="00B92E0A"/>
    <w:rsid w:val="00B9382F"/>
    <w:rsid w:val="00B93DF0"/>
    <w:rsid w:val="00B93E31"/>
    <w:rsid w:val="00B952A1"/>
    <w:rsid w:val="00BA030F"/>
    <w:rsid w:val="00BA6DDC"/>
    <w:rsid w:val="00BB11B1"/>
    <w:rsid w:val="00BC0E0E"/>
    <w:rsid w:val="00BC2061"/>
    <w:rsid w:val="00BC530B"/>
    <w:rsid w:val="00BC56DC"/>
    <w:rsid w:val="00BD204A"/>
    <w:rsid w:val="00BD717F"/>
    <w:rsid w:val="00BE218B"/>
    <w:rsid w:val="00BE2C0B"/>
    <w:rsid w:val="00BE705D"/>
    <w:rsid w:val="00BE72F7"/>
    <w:rsid w:val="00BE7917"/>
    <w:rsid w:val="00BF1DB3"/>
    <w:rsid w:val="00BF4D16"/>
    <w:rsid w:val="00BF5F07"/>
    <w:rsid w:val="00BF6DD1"/>
    <w:rsid w:val="00C00569"/>
    <w:rsid w:val="00C006FF"/>
    <w:rsid w:val="00C013F8"/>
    <w:rsid w:val="00C120EF"/>
    <w:rsid w:val="00C13AEC"/>
    <w:rsid w:val="00C13D17"/>
    <w:rsid w:val="00C1446B"/>
    <w:rsid w:val="00C17BDB"/>
    <w:rsid w:val="00C20AF6"/>
    <w:rsid w:val="00C21B78"/>
    <w:rsid w:val="00C223C9"/>
    <w:rsid w:val="00C26F6A"/>
    <w:rsid w:val="00C2709C"/>
    <w:rsid w:val="00C31A7F"/>
    <w:rsid w:val="00C325E1"/>
    <w:rsid w:val="00C355BA"/>
    <w:rsid w:val="00C362A7"/>
    <w:rsid w:val="00C41A52"/>
    <w:rsid w:val="00C42370"/>
    <w:rsid w:val="00C428CA"/>
    <w:rsid w:val="00C43F37"/>
    <w:rsid w:val="00C525CE"/>
    <w:rsid w:val="00C61CC8"/>
    <w:rsid w:val="00C624B9"/>
    <w:rsid w:val="00C62FFE"/>
    <w:rsid w:val="00C73244"/>
    <w:rsid w:val="00C73591"/>
    <w:rsid w:val="00C73D29"/>
    <w:rsid w:val="00C74FD5"/>
    <w:rsid w:val="00C76CE9"/>
    <w:rsid w:val="00C81115"/>
    <w:rsid w:val="00C811FA"/>
    <w:rsid w:val="00C8667C"/>
    <w:rsid w:val="00CA0F0D"/>
    <w:rsid w:val="00CA2745"/>
    <w:rsid w:val="00CA2876"/>
    <w:rsid w:val="00CA3043"/>
    <w:rsid w:val="00CA4023"/>
    <w:rsid w:val="00CA7D0E"/>
    <w:rsid w:val="00CB0440"/>
    <w:rsid w:val="00CB05E1"/>
    <w:rsid w:val="00CB1ACC"/>
    <w:rsid w:val="00CB2044"/>
    <w:rsid w:val="00CB52EF"/>
    <w:rsid w:val="00CB6E32"/>
    <w:rsid w:val="00CB753C"/>
    <w:rsid w:val="00CB7D7D"/>
    <w:rsid w:val="00CC532E"/>
    <w:rsid w:val="00CC7289"/>
    <w:rsid w:val="00CC7B2F"/>
    <w:rsid w:val="00CD3C08"/>
    <w:rsid w:val="00CE2D8F"/>
    <w:rsid w:val="00CE5054"/>
    <w:rsid w:val="00CF0AE4"/>
    <w:rsid w:val="00CF3CDC"/>
    <w:rsid w:val="00CF562E"/>
    <w:rsid w:val="00CF7EC8"/>
    <w:rsid w:val="00D0330D"/>
    <w:rsid w:val="00D04894"/>
    <w:rsid w:val="00D06812"/>
    <w:rsid w:val="00D1240E"/>
    <w:rsid w:val="00D140A2"/>
    <w:rsid w:val="00D1558D"/>
    <w:rsid w:val="00D24CE3"/>
    <w:rsid w:val="00D329B7"/>
    <w:rsid w:val="00D4086B"/>
    <w:rsid w:val="00D42A9D"/>
    <w:rsid w:val="00D4384C"/>
    <w:rsid w:val="00D45D43"/>
    <w:rsid w:val="00D50C35"/>
    <w:rsid w:val="00D55508"/>
    <w:rsid w:val="00D616D1"/>
    <w:rsid w:val="00D705BB"/>
    <w:rsid w:val="00D8184F"/>
    <w:rsid w:val="00D81EA4"/>
    <w:rsid w:val="00D82570"/>
    <w:rsid w:val="00D872C3"/>
    <w:rsid w:val="00D901B1"/>
    <w:rsid w:val="00D91466"/>
    <w:rsid w:val="00D92AF3"/>
    <w:rsid w:val="00D93D24"/>
    <w:rsid w:val="00D958E3"/>
    <w:rsid w:val="00D9605D"/>
    <w:rsid w:val="00DA1AAD"/>
    <w:rsid w:val="00DB1AFB"/>
    <w:rsid w:val="00DB2293"/>
    <w:rsid w:val="00DB22BD"/>
    <w:rsid w:val="00DB60D6"/>
    <w:rsid w:val="00DB678F"/>
    <w:rsid w:val="00DB6C8B"/>
    <w:rsid w:val="00DB7AF9"/>
    <w:rsid w:val="00DC0D28"/>
    <w:rsid w:val="00DC11F5"/>
    <w:rsid w:val="00DC14D5"/>
    <w:rsid w:val="00DC216F"/>
    <w:rsid w:val="00DC7D6E"/>
    <w:rsid w:val="00DD20FF"/>
    <w:rsid w:val="00DE0441"/>
    <w:rsid w:val="00DE161D"/>
    <w:rsid w:val="00DE1F82"/>
    <w:rsid w:val="00DE5C29"/>
    <w:rsid w:val="00DE702F"/>
    <w:rsid w:val="00DE7EF4"/>
    <w:rsid w:val="00DF2D9A"/>
    <w:rsid w:val="00DF582C"/>
    <w:rsid w:val="00DF6CDB"/>
    <w:rsid w:val="00DF7EB3"/>
    <w:rsid w:val="00E02A18"/>
    <w:rsid w:val="00E041C2"/>
    <w:rsid w:val="00E06E8C"/>
    <w:rsid w:val="00E07E73"/>
    <w:rsid w:val="00E13C64"/>
    <w:rsid w:val="00E14C8B"/>
    <w:rsid w:val="00E203CA"/>
    <w:rsid w:val="00E21383"/>
    <w:rsid w:val="00E21699"/>
    <w:rsid w:val="00E225EC"/>
    <w:rsid w:val="00E22F9B"/>
    <w:rsid w:val="00E26871"/>
    <w:rsid w:val="00E31377"/>
    <w:rsid w:val="00E40512"/>
    <w:rsid w:val="00E4120E"/>
    <w:rsid w:val="00E447D2"/>
    <w:rsid w:val="00E5593C"/>
    <w:rsid w:val="00E62AD7"/>
    <w:rsid w:val="00E70751"/>
    <w:rsid w:val="00E74B7E"/>
    <w:rsid w:val="00E74D1E"/>
    <w:rsid w:val="00E757FE"/>
    <w:rsid w:val="00E8097D"/>
    <w:rsid w:val="00E8154F"/>
    <w:rsid w:val="00E84B65"/>
    <w:rsid w:val="00E90355"/>
    <w:rsid w:val="00E94B66"/>
    <w:rsid w:val="00E950E9"/>
    <w:rsid w:val="00E96B06"/>
    <w:rsid w:val="00E97233"/>
    <w:rsid w:val="00E97F15"/>
    <w:rsid w:val="00EA08BB"/>
    <w:rsid w:val="00EA3283"/>
    <w:rsid w:val="00EB16D9"/>
    <w:rsid w:val="00EB2494"/>
    <w:rsid w:val="00EB274E"/>
    <w:rsid w:val="00EB2FB8"/>
    <w:rsid w:val="00EB4F8A"/>
    <w:rsid w:val="00EB75ED"/>
    <w:rsid w:val="00EB7E0F"/>
    <w:rsid w:val="00EC25DC"/>
    <w:rsid w:val="00EC4790"/>
    <w:rsid w:val="00EC7BA1"/>
    <w:rsid w:val="00ED2505"/>
    <w:rsid w:val="00ED2C5B"/>
    <w:rsid w:val="00EE33E6"/>
    <w:rsid w:val="00EE58F1"/>
    <w:rsid w:val="00EE5D4D"/>
    <w:rsid w:val="00EE6E22"/>
    <w:rsid w:val="00EF02F5"/>
    <w:rsid w:val="00EF3382"/>
    <w:rsid w:val="00EF3B54"/>
    <w:rsid w:val="00EF72DB"/>
    <w:rsid w:val="00F007F2"/>
    <w:rsid w:val="00F032FA"/>
    <w:rsid w:val="00F047D5"/>
    <w:rsid w:val="00F053D3"/>
    <w:rsid w:val="00F0641D"/>
    <w:rsid w:val="00F07CAD"/>
    <w:rsid w:val="00F13A9B"/>
    <w:rsid w:val="00F170DB"/>
    <w:rsid w:val="00F21792"/>
    <w:rsid w:val="00F21AB9"/>
    <w:rsid w:val="00F237DF"/>
    <w:rsid w:val="00F24EE8"/>
    <w:rsid w:val="00F26DE6"/>
    <w:rsid w:val="00F30894"/>
    <w:rsid w:val="00F322E7"/>
    <w:rsid w:val="00F32F94"/>
    <w:rsid w:val="00F35874"/>
    <w:rsid w:val="00F43AA9"/>
    <w:rsid w:val="00F4564F"/>
    <w:rsid w:val="00F45E2B"/>
    <w:rsid w:val="00F5489E"/>
    <w:rsid w:val="00F71ABA"/>
    <w:rsid w:val="00F72E98"/>
    <w:rsid w:val="00F72FD4"/>
    <w:rsid w:val="00F73B3E"/>
    <w:rsid w:val="00F75DB7"/>
    <w:rsid w:val="00F77E35"/>
    <w:rsid w:val="00F92B27"/>
    <w:rsid w:val="00F94D24"/>
    <w:rsid w:val="00F96144"/>
    <w:rsid w:val="00F9692C"/>
    <w:rsid w:val="00F97E2A"/>
    <w:rsid w:val="00FA18C6"/>
    <w:rsid w:val="00FA5258"/>
    <w:rsid w:val="00FA7323"/>
    <w:rsid w:val="00FB1F65"/>
    <w:rsid w:val="00FB6F9F"/>
    <w:rsid w:val="00FB7B56"/>
    <w:rsid w:val="00FB7BB0"/>
    <w:rsid w:val="00FC292A"/>
    <w:rsid w:val="00FC40B1"/>
    <w:rsid w:val="00FC48C6"/>
    <w:rsid w:val="00FD0532"/>
    <w:rsid w:val="00FD4B1B"/>
    <w:rsid w:val="00FE35C9"/>
    <w:rsid w:val="00FF1641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162AF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Tahoma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62AF"/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NoSpacing">
    <w:name w:val="No Spacing"/>
    <w:uiPriority w:val="99"/>
    <w:qFormat/>
    <w:rsid w:val="002162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Леха</cp:lastModifiedBy>
  <cp:revision>7</cp:revision>
  <cp:lastPrinted>2015-10-13T08:28:00Z</cp:lastPrinted>
  <dcterms:created xsi:type="dcterms:W3CDTF">2013-09-16T04:08:00Z</dcterms:created>
  <dcterms:modified xsi:type="dcterms:W3CDTF">2020-09-03T14:08:00Z</dcterms:modified>
</cp:coreProperties>
</file>